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02" w:rsidRDefault="00133971" w:rsidP="00885113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9525" t="9525" r="635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1077102"/>
                              <w:lock w:val="sdtLocked"/>
                              <w:placeholder>
                                <w:docPart w:val="66D1C48E9C3A4CB2AFC9DEA7DFB1DA7A"/>
                              </w:placeholder>
                            </w:sdtPr>
                            <w:sdtEndPr/>
                            <w:sdtContent>
                              <w:p w:rsidR="00973BC4" w:rsidRDefault="00BA1483" w:rsidP="0088511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Reagan</w:t>
                                </w:r>
                              </w:p>
                              <w:p w:rsidR="000F7702" w:rsidRPr="0042718C" w:rsidRDefault="00973BC4" w:rsidP="00885113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1106-1118</w:t>
                                </w:r>
                              </w:p>
                            </w:sdtContent>
                          </w:sdt>
                          <w:p w:rsidR="000F7702" w:rsidRPr="007904FB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" filled="f">
                <v:fill recolor="t" type="tile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1077102"/>
                        <w:lock w:val="sdtLocked"/>
                        <w:placeholder>
                          <w:docPart w:val="66D1C48E9C3A4CB2AFC9DEA7DFB1DA7A"/>
                        </w:placeholder>
                      </w:sdtPr>
                      <w:sdtEndPr/>
                      <w:sdtContent>
                        <w:p w:rsidR="00973BC4" w:rsidRDefault="00BA1483" w:rsidP="00885113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Reagan</w:t>
                          </w:r>
                        </w:p>
                        <w:p w:rsidR="000F7702" w:rsidRPr="0042718C" w:rsidRDefault="00973BC4" w:rsidP="00885113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1106-1118</w:t>
                          </w:r>
                        </w:p>
                      </w:sdtContent>
                    </w:sdt>
                    <w:p w:rsidR="000F7702" w:rsidRPr="007904FB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12700" t="9525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BA1483" w:rsidP="00712B7C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Canada Snyder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.25pt;margin-top:0;width:152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" filled="f">
                <v:textbox>
                  <w:txbxContent>
                    <w:sdt>
                      <w:sdtPr>
                        <w:id w:val="11077103"/>
                        <w:lock w:val="sdtLocked"/>
                        <w:date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BA1483" w:rsidP="00712B7C">
                          <w:pPr>
                            <w:spacing w:after="0" w:line="240" w:lineRule="auto"/>
                            <w:contextualSpacing/>
                          </w:pPr>
                          <w:r>
                            <w:t>Canada Snyder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133971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12700" t="9525" r="635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Default="00C316CC" w:rsidP="00712B7C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BA1483">
                                  <w:t xml:space="preserve">8/27/13, </w:t>
                                </w:r>
                                <w:r w:rsidR="00973BC4">
                                  <w:t>Block 6</w:t>
                                </w:r>
                              </w:sdtContent>
                            </w:sdt>
                            <w:r w:rsidR="000F7702">
                              <w:tab/>
                            </w:r>
                            <w:r w:rsidR="000F7702">
                              <w:tab/>
                            </w: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  <w:r>
                              <w:t>fo</w:t>
                            </w: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</w:p>
                          <w:p w:rsidR="000F7702" w:rsidRDefault="000F7702" w:rsidP="00712B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5.25pt;margin-top:4.8pt;width:152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" filled="f">
                <v:textbox>
                  <w:txbxContent>
                    <w:p w:rsidR="000F7702" w:rsidRDefault="00C316CC" w:rsidP="00712B7C">
                      <w:pPr>
                        <w:spacing w:after="0" w:line="240" w:lineRule="auto"/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BA1483">
                            <w:t xml:space="preserve">8/27/13, </w:t>
                          </w:r>
                          <w:r w:rsidR="00973BC4">
                            <w:t>Block 6</w:t>
                          </w:r>
                        </w:sdtContent>
                      </w:sdt>
                      <w:r w:rsidR="000F7702">
                        <w:tab/>
                      </w:r>
                      <w:r w:rsidR="000F7702">
                        <w:tab/>
                      </w: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  <w:r>
                        <w:t>fo</w:t>
                      </w: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</w:p>
                    <w:p w:rsidR="000F7702" w:rsidRDefault="000F7702" w:rsidP="00712B7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133971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-Election of Reagan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-Carter seen as failure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-Let’s make America great again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-New coaltion of conservatives: Sunbelters—people who moved to south---urban working class, antigovernment crusaders, aggressive foreign policy, libertarians, Christian Right, “traditional values”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-conservatism=progress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-beacon of liberty and freedom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-good speaker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-pragmatist and new when to compromise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-cut power of unions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-dismantle regulations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-Reduce taxes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-Tax Reform Act-reduces taxes on richest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-cut back on environmental protections and safety rules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-supply side=word used by supporters and trickle down=word used by critics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-high interest rates, low tax rates to stimulate private investment</w:t>
                                </w:r>
                              </w:p>
                              <w:p w:rsidR="00146DC8" w:rsidRDefault="00973BC4" w:rsidP="00F3729C">
                                <w:pPr>
                                  <w:spacing w:after="0" w:line="240" w:lineRule="auto"/>
                                </w:pPr>
                                <w:r>
                                  <w:t>-all Americans would work harder since they keep more money they earned and then spend it!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-replaced workers on strike with others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-hard stance against strikes and unions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-recession hit, downsizing, jobs went overseas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-stock market rose with a dip in 1987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-inflation down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-inequality rose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-richest 1% owned 40% of nation’s wealth; didn’t spend it on economy but buying luxury goods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-minorities hit hard, blacks at 20% unemployment while US was 8.3%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 xml:space="preserve">-A second gilded age? Rich got richer, poor got poorer. 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-yuppies, buying suburban homes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-taxpayers shelled out 250 billion to save savings and loans institutions after Reagan left office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  <w:r>
                                  <w:t>-debt tripled</w:t>
                                </w:r>
                              </w:p>
                              <w:p w:rsidR="000F7702" w:rsidRDefault="00C316CC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5pt;margin-top:9.6pt;width:308pt;height:5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-Election of Reagan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-Carter seen as failure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-Let’s make America great again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-New coaltion of conservatives: Sunbelters—people who moved to south---urban working class, antigovernment crusaders, aggressive foreign policy, libertarians, Christian Right, “traditional values”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-conservatism=progress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-beacon of liberty and freedom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-good speaker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-pragmatist and new when to compromise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-cut power of unions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-dismantle regulations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-Reduce taxes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-Tax Reform Act-reduces taxes on richest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-cut back on environmental protections and safety rules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-supply side=word used by supporters and trickle down=word used by critics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  <w:r>
                            <w:t>-high interest rates, low tax rates to stimulate private investment</w:t>
                          </w:r>
                        </w:p>
                        <w:p w:rsidR="00146DC8" w:rsidRDefault="00973BC4" w:rsidP="00F3729C">
                          <w:pPr>
                            <w:spacing w:after="0" w:line="240" w:lineRule="auto"/>
                          </w:pPr>
                          <w:r>
                            <w:t>-all Americans would work harder since they keep more money they earned and then spend it!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-replaced workers on strike with others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-hard stance against strikes and unions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-recession hit, downsizing, jobs went overseas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-stock market rose with a dip in 1987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-inflation down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-inequality rose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-richest 1% owned 40% of nation’s wealth; didn’t spend it on economy but buying luxury goods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-minorities hit hard, blacks at 20% unemployment while US was 8.3%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 xml:space="preserve">-A second gilded age? Rich got richer, poor got poorer. 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-yuppies, buying suburban homes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-taxpayers shelled out 250 billion to save savings and loans institutions after Reagan left office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  <w:r>
                            <w:t>-debt tripled</w:t>
                          </w:r>
                        </w:p>
                        <w:p w:rsidR="000F7702" w:rsidRDefault="00C316CC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9525" t="9525" r="1270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BA1483" w:rsidRPr="00BA1483" w:rsidRDefault="00BA1483" w:rsidP="00F3729C">
                                <w:pPr>
                                  <w:spacing w:after="0" w:line="240" w:lineRule="auto"/>
                                </w:pPr>
                                <w:r w:rsidRPr="00BA1483">
                                  <w:t>In this column, write the focus questions from the text. They are listed at the top of the pages and on the 1</w:t>
                                </w:r>
                                <w:r w:rsidRPr="00BA1483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Pr="00BA1483">
                                  <w:t xml:space="preserve"> page of the chapter. Align the notes with the questions, add in key terms too.</w:t>
                                </w:r>
                              </w:p>
                              <w:p w:rsidR="00BA1483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 xml:space="preserve">Focus Question: </w:t>
                                </w:r>
                                <w:r w:rsidR="00973BC4" w:rsidRPr="00BA1483">
                                  <w:rPr>
                                    <w:b/>
                                  </w:rPr>
                                  <w:t>What were the roots of the rise of conservatism in the 1970s?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</w:pPr>
                                <w:r w:rsidRPr="00BA1483">
                                  <w:t>See how many “answer” to the focus question aligns to the right?------------------------------</w:t>
                                </w:r>
                                <w:r w:rsidRPr="00BA1483">
                                  <w:sym w:font="Wingdings" w:char="F0E0"/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973BC4" w:rsidRPr="00BA1483" w:rsidRDefault="00BA1483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Focus Question: How did the Reagan presidency affect Americans at home and abroad?</w:t>
                                </w:r>
                              </w:p>
                              <w:p w:rsidR="00973BC4" w:rsidRDefault="00973BC4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973BC4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R</w:t>
                                </w:r>
                                <w:r w:rsidR="00146DC8" w:rsidRPr="00BA1483">
                                  <w:rPr>
                                    <w:b/>
                                  </w:rPr>
                                  <w:t>e</w:t>
                                </w:r>
                                <w:r w:rsidRPr="00BA1483">
                                  <w:rPr>
                                    <w:b/>
                                  </w:rPr>
                                  <w:t>aganomics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146DC8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War on Unions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Pr="00BA1483" w:rsidRDefault="00146DC8" w:rsidP="00F3729C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 w:rsidRPr="00BA1483">
                                  <w:rPr>
                                    <w:b/>
                                  </w:rPr>
                                  <w:t>Effects?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C316CC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9.6pt;width:159.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BA1483" w:rsidRPr="00BA1483" w:rsidRDefault="00BA1483" w:rsidP="00F3729C">
                          <w:pPr>
                            <w:spacing w:after="0" w:line="240" w:lineRule="auto"/>
                          </w:pPr>
                          <w:r w:rsidRPr="00BA1483">
                            <w:t>In this column, write the focus questions from the text. They are listed at the top of the pages and on the 1</w:t>
                          </w:r>
                          <w:r w:rsidRPr="00BA1483">
                            <w:rPr>
                              <w:vertAlign w:val="superscript"/>
                            </w:rPr>
                            <w:t>st</w:t>
                          </w:r>
                          <w:r w:rsidRPr="00BA1483">
                            <w:t xml:space="preserve"> page of the chapter. Align the notes with the questions, add in key terms too.</w:t>
                          </w:r>
                        </w:p>
                        <w:p w:rsidR="00BA1483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 xml:space="preserve">Focus Question: </w:t>
                          </w:r>
                          <w:r w:rsidR="00973BC4" w:rsidRPr="00BA1483">
                            <w:rPr>
                              <w:b/>
                            </w:rPr>
                            <w:t>What were the roots of the rise of conservatism in the 1970s?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</w:pPr>
                          <w:r w:rsidRPr="00BA1483">
                            <w:t>See how many “answer” to the focus question aligns to the right?------------------------------</w:t>
                          </w:r>
                          <w:r w:rsidRPr="00BA1483">
                            <w:sym w:font="Wingdings" w:char="F0E0"/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973BC4" w:rsidRPr="00BA1483" w:rsidRDefault="00BA1483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Focus Question: How did the Reagan presidency affect Americans at home and abroad?</w:t>
                          </w:r>
                        </w:p>
                        <w:p w:rsidR="00973BC4" w:rsidRDefault="00973BC4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973BC4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R</w:t>
                          </w:r>
                          <w:r w:rsidR="00146DC8" w:rsidRPr="00BA1483">
                            <w:rPr>
                              <w:b/>
                            </w:rPr>
                            <w:t>e</w:t>
                          </w:r>
                          <w:r w:rsidRPr="00BA1483">
                            <w:rPr>
                              <w:b/>
                            </w:rPr>
                            <w:t>aganomics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146DC8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War on Unions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Pr="00BA1483" w:rsidRDefault="00146DC8" w:rsidP="00F3729C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BA1483">
                            <w:rPr>
                              <w:b/>
                            </w:rPr>
                            <w:t>Effects?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0F7702" w:rsidRDefault="00C316CC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133971" w:rsidP="003518BA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9525" t="9525" r="635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146DC8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 xml:space="preserve">Summary: </w:t>
                                </w:r>
                                <w:r w:rsidR="00146DC8">
                                  <w:t>Reaganomics</w:t>
                                </w:r>
                                <w:r>
                                  <w:t xml:space="preserve"> was</w:t>
                                </w:r>
                                <w:r w:rsidR="00146DC8">
                                  <w:t xml:space="preserve"> not</w:t>
                                </w:r>
                                <w:r>
                                  <w:t xml:space="preserve"> economically</w:t>
                                </w:r>
                                <w:r w:rsidR="00146DC8">
                                  <w:t xml:space="preserve"> successful unless you were rich.</w:t>
                                </w:r>
                                <w:r>
                                  <w:t xml:space="preserve"> It increased economic problems for</w:t>
                                </w:r>
                                <w:r w:rsidR="00146DC8">
                                  <w:t xml:space="preserve"> minorities, </w:t>
                                </w:r>
                                <w:r>
                                  <w:t xml:space="preserve">the </w:t>
                                </w:r>
                                <w:r w:rsidR="00146DC8">
                                  <w:t>middl</w:t>
                                </w:r>
                                <w:r>
                                  <w:t>e and upper classes bought more consumer goods</w:t>
                                </w:r>
                                <w:r w:rsidR="00146DC8">
                                  <w:t xml:space="preserve">, </w:t>
                                </w:r>
                                <w:r>
                                  <w:t xml:space="preserve">and a </w:t>
                                </w:r>
                                <w:r w:rsidR="00146DC8">
                                  <w:t xml:space="preserve">recession set in after </w:t>
                                </w:r>
                                <w:r>
                                  <w:t xml:space="preserve">his </w:t>
                                </w:r>
                                <w:r w:rsidR="00146DC8">
                                  <w:t>presidency. High spending on military, low on social institutions.</w:t>
                                </w: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>*You can write your summary over the entire chapter or just at the end of each note page.</w:t>
                                </w:r>
                              </w:p>
                              <w:p w:rsidR="00BA1483" w:rsidRDefault="00BA1483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BA1483" w:rsidP="00F3729C">
                                <w:pPr>
                                  <w:spacing w:after="0" w:line="240" w:lineRule="auto"/>
                                </w:pPr>
                                <w:r>
                                  <w:t>your notes or over each section.</w:t>
                                </w: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F3729C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C316CC" w:rsidP="00F3729C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0.85pt;width:467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146DC8" w:rsidRDefault="00BA1483" w:rsidP="00F3729C">
                          <w:pPr>
                            <w:spacing w:after="0" w:line="240" w:lineRule="auto"/>
                          </w:pPr>
                          <w:r>
                            <w:t xml:space="preserve">Summary: </w:t>
                          </w:r>
                          <w:r w:rsidR="00146DC8">
                            <w:t>Reaganomics</w:t>
                          </w:r>
                          <w:r>
                            <w:t xml:space="preserve"> was</w:t>
                          </w:r>
                          <w:r w:rsidR="00146DC8">
                            <w:t xml:space="preserve"> not</w:t>
                          </w:r>
                          <w:r>
                            <w:t xml:space="preserve"> economically</w:t>
                          </w:r>
                          <w:r w:rsidR="00146DC8">
                            <w:t xml:space="preserve"> successful unless you were rich.</w:t>
                          </w:r>
                          <w:r>
                            <w:t xml:space="preserve"> It increased economic problems for</w:t>
                          </w:r>
                          <w:r w:rsidR="00146DC8">
                            <w:t xml:space="preserve"> minorities, </w:t>
                          </w:r>
                          <w:r>
                            <w:t xml:space="preserve">the </w:t>
                          </w:r>
                          <w:r w:rsidR="00146DC8">
                            <w:t>middl</w:t>
                          </w:r>
                          <w:r>
                            <w:t>e and upper classes bought more consumer goods</w:t>
                          </w:r>
                          <w:r w:rsidR="00146DC8">
                            <w:t xml:space="preserve">, </w:t>
                          </w:r>
                          <w:r>
                            <w:t xml:space="preserve">and a </w:t>
                          </w:r>
                          <w:r w:rsidR="00146DC8">
                            <w:t xml:space="preserve">recession set in after </w:t>
                          </w:r>
                          <w:r>
                            <w:t xml:space="preserve">his </w:t>
                          </w:r>
                          <w:r w:rsidR="00146DC8">
                            <w:t>presidency. High spending on military, low on social institutions.</w:t>
                          </w: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  <w:r>
                            <w:t>*You can write your summary over the entire chapter or just at the end of each note page.</w:t>
                          </w:r>
                        </w:p>
                        <w:p w:rsidR="00BA1483" w:rsidRDefault="00BA1483" w:rsidP="00F3729C">
                          <w:pPr>
                            <w:spacing w:after="0" w:line="240" w:lineRule="auto"/>
                          </w:pPr>
                        </w:p>
                        <w:p w:rsidR="00146DC8" w:rsidRDefault="00BA1483" w:rsidP="00F3729C">
                          <w:pPr>
                            <w:spacing w:after="0" w:line="240" w:lineRule="auto"/>
                          </w:pPr>
                          <w:r>
                            <w:t>your notes or over each section.</w:t>
                          </w: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146DC8" w:rsidRDefault="00146DC8" w:rsidP="00F3729C">
                          <w:pPr>
                            <w:spacing w:after="0" w:line="240" w:lineRule="auto"/>
                          </w:pPr>
                        </w:p>
                        <w:p w:rsidR="000F7702" w:rsidRDefault="00C316CC" w:rsidP="00F3729C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/>
    <w:p w:rsidR="0041179D" w:rsidRDefault="0041179D"/>
    <w:p w:rsidR="00146DC8" w:rsidRDefault="00133971" w:rsidP="00146DC8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3675" cy="514350"/>
                <wp:effectExtent l="9525" t="9525" r="635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245392700"/>
                            </w:sdtPr>
                            <w:sdtEndPr/>
                            <w:sdtContent>
                              <w:p w:rsidR="00146DC8" w:rsidRDefault="00146DC8" w:rsidP="00146DC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Reagan</w:t>
                                </w:r>
                              </w:p>
                              <w:p w:rsidR="00146DC8" w:rsidRPr="0042718C" w:rsidRDefault="00146DC8" w:rsidP="00146DC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1106-1118</w:t>
                                </w:r>
                              </w:p>
                            </w:sdtContent>
                          </w:sdt>
                          <w:p w:rsidR="00146DC8" w:rsidRPr="007904FB" w:rsidRDefault="00146DC8" w:rsidP="00146DC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0;width:315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" filled="f">
                <v:fill recolor="t" type="tile"/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245392700"/>
                      </w:sdtPr>
                      <w:sdtEndPr/>
                      <w:sdtContent>
                        <w:p w:rsidR="00146DC8" w:rsidRDefault="00146DC8" w:rsidP="00146DC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Reagan</w:t>
                          </w:r>
                        </w:p>
                        <w:p w:rsidR="00146DC8" w:rsidRPr="0042718C" w:rsidRDefault="00146DC8" w:rsidP="00146DC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1106-1118</w:t>
                          </w:r>
                        </w:p>
                      </w:sdtContent>
                    </w:sdt>
                    <w:p w:rsidR="00146DC8" w:rsidRPr="007904FB" w:rsidRDefault="00146DC8" w:rsidP="00146DC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0</wp:posOffset>
                </wp:positionV>
                <wp:extent cx="1933575" cy="257175"/>
                <wp:effectExtent l="12700" t="9525" r="635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71874567"/>
                              <w:lock w:val="sdtLocked"/>
                              <w:date w:fullDate="2012-08-27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46DC8" w:rsidRDefault="00146DC8" w:rsidP="00146DC8">
                                <w:pPr>
                                  <w:spacing w:after="0" w:line="240" w:lineRule="auto"/>
                                  <w:contextualSpacing/>
                                </w:pPr>
                                <w:r>
                                  <w:t>Monday, August 27,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5.25pt;margin-top:0;width:15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" filled="f">
                <v:textbox>
                  <w:txbxContent>
                    <w:sdt>
                      <w:sdtPr>
                        <w:id w:val="-171874567"/>
                        <w:lock w:val="sdtLocked"/>
                        <w:date w:fullDate="2012-08-27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46DC8" w:rsidRDefault="00146DC8" w:rsidP="00146DC8">
                          <w:pPr>
                            <w:spacing w:after="0" w:line="240" w:lineRule="auto"/>
                            <w:contextualSpacing/>
                          </w:pPr>
                          <w:r>
                            <w:t>Monday, August 27,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Pr="003518BA" w:rsidRDefault="00133971" w:rsidP="00146D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60960</wp:posOffset>
                </wp:positionV>
                <wp:extent cx="1933575" cy="257175"/>
                <wp:effectExtent l="12700" t="9525" r="6350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DC8" w:rsidRDefault="00C316CC" w:rsidP="00146DC8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154222930"/>
                                <w:lock w:val="sdtLocked"/>
                              </w:sdtPr>
                              <w:sdtEndPr/>
                              <w:sdtContent>
                                <w:r w:rsidR="00146DC8">
                                  <w:t>Block 6</w:t>
                                </w:r>
                              </w:sdtContent>
                            </w:sdt>
                            <w:r w:rsidR="00146DC8">
                              <w:tab/>
                            </w:r>
                            <w:r w:rsidR="00146DC8">
                              <w:tab/>
                            </w: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  <w:r>
                              <w:t>fo</w:t>
                            </w: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</w:p>
                          <w:p w:rsidR="00146DC8" w:rsidRDefault="00146DC8" w:rsidP="00146D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15.25pt;margin-top:4.8pt;width:15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" filled="f">
                <v:textbox>
                  <w:txbxContent>
                    <w:p w:rsidR="00146DC8" w:rsidRDefault="00C316CC" w:rsidP="00146DC8">
                      <w:pPr>
                        <w:spacing w:after="0" w:line="240" w:lineRule="auto"/>
                      </w:pPr>
                      <w:sdt>
                        <w:sdtPr>
                          <w:id w:val="-1154222930"/>
                          <w:lock w:val="sdtLocked"/>
                        </w:sdtPr>
                        <w:sdtEndPr/>
                        <w:sdtContent>
                          <w:r w:rsidR="00146DC8">
                            <w:t>Block 6</w:t>
                          </w:r>
                        </w:sdtContent>
                      </w:sdt>
                      <w:r w:rsidR="00146DC8">
                        <w:tab/>
                      </w:r>
                      <w:r w:rsidR="00146DC8">
                        <w:tab/>
                      </w: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  <w:r>
                        <w:t>fo</w:t>
                      </w: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</w:p>
                    <w:p w:rsidR="00146DC8" w:rsidRDefault="00146DC8" w:rsidP="00146DC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46DC8" w:rsidRDefault="00133971" w:rsidP="00146D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6915150"/>
                <wp:effectExtent l="6350" t="9525" r="635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08283884"/>
                              <w:lock w:val="sdtLocked"/>
                            </w:sdtPr>
                            <w:sdtEndPr/>
                            <w:sdtContent>
                              <w:p w:rsidR="00133971" w:rsidRDefault="00133971" w:rsidP="00BA1483">
                                <w:pPr>
                                  <w:spacing w:after="0" w:line="240" w:lineRule="auto"/>
                                </w:pPr>
                              </w:p>
                              <w:p w:rsidR="00133971" w:rsidRDefault="00133971" w:rsidP="00146DC8">
                                <w:pPr>
                                  <w:spacing w:after="0" w:line="240" w:lineRule="auto"/>
                                </w:pPr>
                              </w:p>
                              <w:p w:rsidR="00133971" w:rsidRDefault="00133971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C316CC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9.5pt;margin-top:9.6pt;width:308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" filled="f">
                <v:fill recolor="t" type="tile"/>
                <v:textbox>
                  <w:txbxContent>
                    <w:sdt>
                      <w:sdtPr>
                        <w:id w:val="808283884"/>
                        <w:lock w:val="sdtLocked"/>
                      </w:sdtPr>
                      <w:sdtEndPr/>
                      <w:sdtContent>
                        <w:p w:rsidR="00133971" w:rsidRDefault="00133971" w:rsidP="00BA1483">
                          <w:pPr>
                            <w:spacing w:after="0" w:line="240" w:lineRule="auto"/>
                          </w:pPr>
                        </w:p>
                        <w:p w:rsidR="00133971" w:rsidRDefault="00133971" w:rsidP="00146DC8">
                          <w:pPr>
                            <w:spacing w:after="0" w:line="240" w:lineRule="auto"/>
                          </w:pPr>
                        </w:p>
                        <w:p w:rsidR="00133971" w:rsidRDefault="00133971" w:rsidP="00146DC8">
                          <w:pPr>
                            <w:spacing w:after="0" w:line="240" w:lineRule="auto"/>
                          </w:pPr>
                        </w:p>
                        <w:p w:rsidR="00146DC8" w:rsidRDefault="00C316CC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6915150"/>
                <wp:effectExtent l="9525" t="9525" r="1270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91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085841284"/>
                              <w:lock w:val="sdtLocked"/>
                            </w:sdtPr>
                            <w:sdtEndPr/>
                            <w:sdtContent>
                              <w:p w:rsidR="00FE39CD" w:rsidRDefault="00FE39CD" w:rsidP="00BA1483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C316CC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0;margin-top:9.6pt;width:159.5pt;height:5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" filled="f">
                <v:fill recolor="t" type="tile"/>
                <v:textbox>
                  <w:txbxContent>
                    <w:sdt>
                      <w:sdtPr>
                        <w:id w:val="-1085841284"/>
                        <w:lock w:val="sdtLocked"/>
                      </w:sdtPr>
                      <w:sdtEndPr/>
                      <w:sdtContent>
                        <w:p w:rsidR="00FE39CD" w:rsidRDefault="00FE39CD" w:rsidP="00BA1483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C316CC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Default="00146DC8" w:rsidP="00146DC8">
      <w:pPr>
        <w:spacing w:after="0"/>
      </w:pPr>
    </w:p>
    <w:p w:rsidR="00146DC8" w:rsidRDefault="00146DC8" w:rsidP="00146DC8">
      <w:pPr>
        <w:tabs>
          <w:tab w:val="left" w:pos="6375"/>
        </w:tabs>
        <w:spacing w:after="0"/>
      </w:pPr>
      <w:r>
        <w:tab/>
      </w: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Pr="003518BA" w:rsidRDefault="00146DC8" w:rsidP="00146DC8">
      <w:pPr>
        <w:spacing w:after="0"/>
      </w:pPr>
    </w:p>
    <w:p w:rsidR="00146DC8" w:rsidRDefault="00146DC8" w:rsidP="00146DC8">
      <w:pPr>
        <w:spacing w:after="0"/>
      </w:pPr>
    </w:p>
    <w:p w:rsidR="00146DC8" w:rsidRDefault="00146DC8" w:rsidP="00146DC8">
      <w:pPr>
        <w:tabs>
          <w:tab w:val="left" w:pos="2850"/>
        </w:tabs>
        <w:spacing w:after="0"/>
      </w:pPr>
      <w:r>
        <w:tab/>
      </w: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46DC8" w:rsidP="00146DC8">
      <w:pPr>
        <w:tabs>
          <w:tab w:val="left" w:pos="2850"/>
        </w:tabs>
      </w:pPr>
    </w:p>
    <w:p w:rsidR="00146DC8" w:rsidRDefault="00133971" w:rsidP="00146DC8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937250" cy="762000"/>
                <wp:effectExtent l="9525" t="9525" r="635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759066943"/>
                              <w:lock w:val="sdtLocked"/>
                            </w:sdtPr>
                            <w:sdtEndPr/>
                            <w:sdtContent>
                              <w:p w:rsidR="00133971" w:rsidRDefault="00133971" w:rsidP="00BA1483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146DC8" w:rsidP="00146DC8">
                                <w:pPr>
                                  <w:spacing w:after="0" w:line="240" w:lineRule="auto"/>
                                </w:pPr>
                              </w:p>
                              <w:p w:rsidR="00146DC8" w:rsidRDefault="00C316CC" w:rsidP="00146DC8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0;margin-top:10.85pt;width:467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-759066943"/>
                        <w:lock w:val="sdtLocked"/>
                      </w:sdtPr>
                      <w:sdtEndPr/>
                      <w:sdtContent>
                        <w:p w:rsidR="00133971" w:rsidRDefault="00133971" w:rsidP="00BA1483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146DC8" w:rsidP="00146DC8">
                          <w:pPr>
                            <w:spacing w:after="0" w:line="240" w:lineRule="auto"/>
                          </w:pPr>
                        </w:p>
                        <w:p w:rsidR="00146DC8" w:rsidRDefault="00C316CC" w:rsidP="00146DC8">
                          <w:pPr>
                            <w:spacing w:after="0" w:line="240" w:lineRule="auto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46DC8" w:rsidRDefault="00146DC8" w:rsidP="00146DC8"/>
    <w:p w:rsidR="00146DC8" w:rsidRDefault="00146DC8" w:rsidP="00146DC8"/>
    <w:p w:rsidR="00146DC8" w:rsidRDefault="00146DC8" w:rsidP="00146DC8"/>
    <w:p w:rsidR="00146DC8" w:rsidRDefault="00146DC8"/>
    <w:sectPr w:rsidR="00146DC8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4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33971"/>
    <w:rsid w:val="00146DC8"/>
    <w:rsid w:val="00154FEF"/>
    <w:rsid w:val="00164DF5"/>
    <w:rsid w:val="00183B2E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D075F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527D"/>
    <w:rsid w:val="0054049F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4664"/>
    <w:rsid w:val="00717BA4"/>
    <w:rsid w:val="00726864"/>
    <w:rsid w:val="00735A9D"/>
    <w:rsid w:val="007401E8"/>
    <w:rsid w:val="00744191"/>
    <w:rsid w:val="00746C7D"/>
    <w:rsid w:val="00753060"/>
    <w:rsid w:val="00755295"/>
    <w:rsid w:val="00765412"/>
    <w:rsid w:val="00772176"/>
    <w:rsid w:val="00773AF0"/>
    <w:rsid w:val="007C0CAB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6E5C"/>
    <w:rsid w:val="00933754"/>
    <w:rsid w:val="00950A1A"/>
    <w:rsid w:val="009656D0"/>
    <w:rsid w:val="00973BC4"/>
    <w:rsid w:val="009A4BBA"/>
    <w:rsid w:val="009B458E"/>
    <w:rsid w:val="009C6B3A"/>
    <w:rsid w:val="009D1536"/>
    <w:rsid w:val="009F0CF2"/>
    <w:rsid w:val="009F2C26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1483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16CC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E6E96"/>
    <w:rsid w:val="00F039A2"/>
    <w:rsid w:val="00F3309A"/>
    <w:rsid w:val="00F33CAE"/>
    <w:rsid w:val="00F35901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39CD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05957-0C1D-4A78-A79B-B04BAE0D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derca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D1C48E9C3A4CB2AFC9DEA7DFB1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BEEF-3040-4D4C-991D-557F170F04A2}"/>
      </w:docPartPr>
      <w:docPartBody>
        <w:p w:rsidR="0012342B" w:rsidRDefault="00855958">
          <w:pPr>
            <w:pStyle w:val="66D1C48E9C3A4CB2AFC9DEA7DFB1DA7A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8"/>
    <w:rsid w:val="0012342B"/>
    <w:rsid w:val="008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958"/>
    <w:rPr>
      <w:color w:val="808080"/>
    </w:rPr>
  </w:style>
  <w:style w:type="paragraph" w:customStyle="1" w:styleId="66D1C48E9C3A4CB2AFC9DEA7DFB1DA7A">
    <w:name w:val="66D1C48E9C3A4CB2AFC9DEA7DFB1DA7A"/>
  </w:style>
  <w:style w:type="paragraph" w:customStyle="1" w:styleId="8271F9348FC044EF95D7B4E23BFE7E5F">
    <w:name w:val="8271F9348FC044EF95D7B4E23BFE7E5F"/>
  </w:style>
  <w:style w:type="paragraph" w:customStyle="1" w:styleId="4234AE9169344206AD009E48CCDEA391">
    <w:name w:val="4234AE9169344206AD009E48CCDEA391"/>
  </w:style>
  <w:style w:type="paragraph" w:customStyle="1" w:styleId="7E359A08033B46B4BAB3964555A9EF7D">
    <w:name w:val="7E359A08033B46B4BAB3964555A9EF7D"/>
  </w:style>
  <w:style w:type="paragraph" w:customStyle="1" w:styleId="26DC671803524E4C88AAC9E16959A50D">
    <w:name w:val="26DC671803524E4C88AAC9E16959A50D"/>
  </w:style>
  <w:style w:type="paragraph" w:customStyle="1" w:styleId="6F0AE27BBD094EEE8A5A054040660642">
    <w:name w:val="6F0AE27BBD094EEE8A5A054040660642"/>
  </w:style>
  <w:style w:type="paragraph" w:customStyle="1" w:styleId="17C0F2A41F174C4DAB32004A50B7EC39">
    <w:name w:val="17C0F2A41F174C4DAB32004A50B7EC39"/>
    <w:rsid w:val="00855958"/>
  </w:style>
  <w:style w:type="paragraph" w:customStyle="1" w:styleId="727CDA72FDFD442FA30F66404E980D2B">
    <w:name w:val="727CDA72FDFD442FA30F66404E980D2B"/>
    <w:rsid w:val="00855958"/>
  </w:style>
  <w:style w:type="paragraph" w:customStyle="1" w:styleId="0B0CDE4E73734B8FB8FBDD1DB4187E85">
    <w:name w:val="0B0CDE4E73734B8FB8FBDD1DB4187E85"/>
    <w:rsid w:val="00855958"/>
  </w:style>
  <w:style w:type="paragraph" w:customStyle="1" w:styleId="0A2F77C47D454FFE8F29AC2E491D6867">
    <w:name w:val="0A2F77C47D454FFE8F29AC2E491D6867"/>
    <w:rsid w:val="00855958"/>
  </w:style>
  <w:style w:type="paragraph" w:customStyle="1" w:styleId="39CE19D717E348EEA24BC311EEACA481">
    <w:name w:val="39CE19D717E348EEA24BC311EEACA481"/>
    <w:rsid w:val="00855958"/>
  </w:style>
  <w:style w:type="paragraph" w:customStyle="1" w:styleId="75CC7C9FCE094F4CA48A04F9AD99C98C">
    <w:name w:val="75CC7C9FCE094F4CA48A04F9AD99C98C"/>
    <w:rsid w:val="00855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</TotalTime>
  <Pages>7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Canada</dc:creator>
  <cp:lastModifiedBy>Kinney, Kimberly</cp:lastModifiedBy>
  <cp:revision>2</cp:revision>
  <dcterms:created xsi:type="dcterms:W3CDTF">2018-05-29T12:57:00Z</dcterms:created>
  <dcterms:modified xsi:type="dcterms:W3CDTF">2018-05-29T12:57:00Z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  <property fmtid="{D5CDD505-2E9C-101B-9397-08002B2CF9AE}" pid="3" name="_AdHocReviewCycleID">
    <vt:i4>-647184681</vt:i4>
  </property>
  <property fmtid="{D5CDD505-2E9C-101B-9397-08002B2CF9AE}" pid="4" name="_NewReviewCycle">
    <vt:lpwstr/>
  </property>
  <property fmtid="{D5CDD505-2E9C-101B-9397-08002B2CF9AE}" pid="5" name="_EmailSubject">
    <vt:lpwstr>Voshell's summer assignment - Comparative Government</vt:lpwstr>
  </property>
  <property fmtid="{D5CDD505-2E9C-101B-9397-08002B2CF9AE}" pid="6" name="_AuthorEmail">
    <vt:lpwstr>shawn.voshell@dmschools.org</vt:lpwstr>
  </property>
  <property fmtid="{D5CDD505-2E9C-101B-9397-08002B2CF9AE}" pid="7" name="_AuthorEmailDisplayName">
    <vt:lpwstr>Voshell, Shawn</vt:lpwstr>
  </property>
  <property fmtid="{D5CDD505-2E9C-101B-9397-08002B2CF9AE}" pid="8" name="_ReviewingToolsShownOnce">
    <vt:lpwstr/>
  </property>
</Properties>
</file>