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9EA38" w14:textId="77777777" w:rsidR="008736A8" w:rsidRPr="0077765D" w:rsidRDefault="008736A8" w:rsidP="008736A8">
      <w:pPr>
        <w:widowControl w:val="0"/>
        <w:jc w:val="center"/>
        <w:rPr>
          <w:rFonts w:ascii="Tw Cen MT" w:hAnsi="Tw Cen MT"/>
          <w:b/>
          <w:sz w:val="40"/>
          <w:szCs w:val="40"/>
        </w:rPr>
      </w:pPr>
      <w:bookmarkStart w:id="0" w:name="_GoBack"/>
      <w:bookmarkEnd w:id="0"/>
      <w:r w:rsidRPr="0077765D">
        <w:rPr>
          <w:rFonts w:ascii="Tw Cen MT" w:hAnsi="Tw Cen MT"/>
          <w:b/>
          <w:sz w:val="40"/>
          <w:szCs w:val="40"/>
        </w:rPr>
        <w:t>Advanced American Literature</w:t>
      </w:r>
    </w:p>
    <w:p w14:paraId="2B3B12ED" w14:textId="77777777" w:rsidR="008736A8" w:rsidRDefault="000A4BEA" w:rsidP="008736A8">
      <w:pPr>
        <w:widowControl w:val="0"/>
        <w:jc w:val="center"/>
        <w:rPr>
          <w:rFonts w:ascii="Chronicles of a Hero" w:hAnsi="Chronicles of a Hero"/>
          <w:sz w:val="44"/>
          <w:szCs w:val="44"/>
        </w:rPr>
      </w:pPr>
      <w:r>
        <w:rPr>
          <w:rFonts w:ascii="Chronicles of a Hero" w:hAnsi="Chronicles of a Hero"/>
          <w:sz w:val="44"/>
          <w:szCs w:val="44"/>
        </w:rPr>
        <w:t>Mrs. Core</w:t>
      </w:r>
      <w:r w:rsidR="0077765D" w:rsidRPr="0077765D">
        <w:rPr>
          <w:rFonts w:ascii="Chronicles of a Hero" w:hAnsi="Chronicles of a Hero"/>
          <w:sz w:val="44"/>
          <w:szCs w:val="44"/>
        </w:rPr>
        <w:t xml:space="preserve"> &amp; Ms. Steinmann</w:t>
      </w:r>
    </w:p>
    <w:p w14:paraId="1451EADD" w14:textId="77777777" w:rsidR="0077765D" w:rsidRPr="0077765D" w:rsidRDefault="0077765D" w:rsidP="008736A8">
      <w:pPr>
        <w:widowControl w:val="0"/>
        <w:jc w:val="center"/>
        <w:rPr>
          <w:rFonts w:ascii="Tw Cen MT" w:hAnsi="Tw Cen MT"/>
          <w:sz w:val="16"/>
          <w:szCs w:val="16"/>
        </w:rPr>
      </w:pPr>
      <w:r w:rsidRPr="0077765D">
        <w:rPr>
          <w:rFonts w:ascii="Tw Cen MT" w:hAnsi="Tw Cen MT"/>
          <w:sz w:val="16"/>
          <w:szCs w:val="16"/>
        </w:rPr>
        <w:t>Advanced American Literature Team</w:t>
      </w:r>
      <w:r w:rsidRPr="0077765D">
        <w:rPr>
          <w:rFonts w:ascii="Tw Cen MT" w:hAnsi="Tw Cen MT"/>
          <w:sz w:val="16"/>
          <w:szCs w:val="16"/>
        </w:rPr>
        <w:tab/>
      </w:r>
    </w:p>
    <w:p w14:paraId="25ABCED1" w14:textId="77777777" w:rsidR="0077765D" w:rsidRPr="0077765D" w:rsidRDefault="0077765D" w:rsidP="008736A8">
      <w:pPr>
        <w:widowControl w:val="0"/>
        <w:jc w:val="center"/>
        <w:rPr>
          <w:rFonts w:ascii="Chronicles of a Hero" w:hAnsi="Chronicles of a Hero"/>
          <w:sz w:val="22"/>
          <w:szCs w:val="22"/>
        </w:rPr>
      </w:pPr>
    </w:p>
    <w:p w14:paraId="4B29FA0C" w14:textId="77777777" w:rsidR="000A4BEA" w:rsidRDefault="00074A32" w:rsidP="00CC4893">
      <w:pPr>
        <w:widowControl w:val="0"/>
        <w:rPr>
          <w:rFonts w:ascii="Tw Cen MT" w:hAnsi="Tw Cen MT"/>
          <w:sz w:val="22"/>
          <w:szCs w:val="22"/>
        </w:rPr>
      </w:pPr>
      <w:r w:rsidRPr="00037DB7">
        <w:rPr>
          <w:rFonts w:ascii="Tw Cen MT" w:hAnsi="Tw Cen M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EC3A4D" wp14:editId="43855A9D">
            <wp:simplePos x="0" y="0"/>
            <wp:positionH relativeFrom="column">
              <wp:posOffset>5753100</wp:posOffset>
            </wp:positionH>
            <wp:positionV relativeFrom="paragraph">
              <wp:posOffset>745490</wp:posOffset>
            </wp:positionV>
            <wp:extent cx="1021080" cy="1554480"/>
            <wp:effectExtent l="171450" t="171450" r="388620" b="369570"/>
            <wp:wrapNone/>
            <wp:docPr id="6" name="Picture 6" descr="http://bibliophilica.files.wordpress.com/2011/04/cats-cra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bliophilica.files.wordpress.com/2011/04/cats-cradl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893" w:rsidRPr="0077765D">
        <w:rPr>
          <w:rFonts w:ascii="Tw Cen MT" w:hAnsi="Tw Cen MT"/>
          <w:sz w:val="22"/>
          <w:szCs w:val="22"/>
        </w:rPr>
        <w:t xml:space="preserve">Students entering </w:t>
      </w:r>
      <w:r w:rsidR="00B1654F" w:rsidRPr="0077765D">
        <w:rPr>
          <w:rFonts w:ascii="Tw Cen MT" w:hAnsi="Tw Cen MT"/>
          <w:sz w:val="22"/>
          <w:szCs w:val="22"/>
        </w:rPr>
        <w:t>Advanced</w:t>
      </w:r>
      <w:r w:rsidR="00CC4893" w:rsidRPr="0077765D">
        <w:rPr>
          <w:rFonts w:ascii="Tw Cen MT" w:hAnsi="Tw Cen MT"/>
          <w:sz w:val="22"/>
          <w:szCs w:val="22"/>
        </w:rPr>
        <w:t xml:space="preserve"> American Literature </w:t>
      </w:r>
      <w:r w:rsidR="00881DDC" w:rsidRPr="0077765D">
        <w:rPr>
          <w:rFonts w:ascii="Tw Cen MT" w:hAnsi="Tw Cen MT"/>
          <w:sz w:val="22"/>
          <w:szCs w:val="22"/>
        </w:rPr>
        <w:t>are asked to s</w:t>
      </w:r>
      <w:r w:rsidR="00CC4893" w:rsidRPr="0077765D">
        <w:rPr>
          <w:rFonts w:ascii="Tw Cen MT" w:hAnsi="Tw Cen MT"/>
          <w:sz w:val="22"/>
          <w:szCs w:val="22"/>
        </w:rPr>
        <w:t xml:space="preserve">elect </w:t>
      </w:r>
      <w:r w:rsidR="00CC4893" w:rsidRPr="00074A32">
        <w:rPr>
          <w:rFonts w:ascii="Tw Cen MT" w:hAnsi="Tw Cen MT"/>
          <w:b/>
          <w:sz w:val="28"/>
          <w:szCs w:val="22"/>
        </w:rPr>
        <w:t>one</w:t>
      </w:r>
      <w:r w:rsidR="00CC4893" w:rsidRPr="00074A32">
        <w:rPr>
          <w:rFonts w:ascii="Tw Cen MT" w:hAnsi="Tw Cen MT"/>
          <w:sz w:val="28"/>
          <w:szCs w:val="22"/>
        </w:rPr>
        <w:t xml:space="preserve"> </w:t>
      </w:r>
      <w:r w:rsidR="00CC4893" w:rsidRPr="0077765D">
        <w:rPr>
          <w:rFonts w:ascii="Tw Cen MT" w:hAnsi="Tw Cen MT"/>
          <w:sz w:val="22"/>
          <w:szCs w:val="22"/>
        </w:rPr>
        <w:t>of the novels below</w:t>
      </w:r>
      <w:r w:rsidR="000D1919" w:rsidRPr="0077765D">
        <w:rPr>
          <w:rFonts w:ascii="Tw Cen MT" w:hAnsi="Tw Cen MT"/>
          <w:sz w:val="22"/>
          <w:szCs w:val="22"/>
        </w:rPr>
        <w:t xml:space="preserve"> and read it over the summer</w:t>
      </w:r>
      <w:r w:rsidR="00CC4893" w:rsidRPr="0077765D">
        <w:rPr>
          <w:rFonts w:ascii="Tw Cen MT" w:hAnsi="Tw Cen MT"/>
          <w:sz w:val="22"/>
          <w:szCs w:val="22"/>
        </w:rPr>
        <w:t xml:space="preserve">. </w:t>
      </w:r>
      <w:r w:rsidR="00881DDC" w:rsidRPr="0077765D">
        <w:rPr>
          <w:rFonts w:ascii="Tw Cen MT" w:hAnsi="Tw Cen MT"/>
          <w:sz w:val="22"/>
          <w:szCs w:val="22"/>
        </w:rPr>
        <w:t>Students</w:t>
      </w:r>
      <w:r w:rsidR="00881DDC" w:rsidRPr="0077765D">
        <w:rPr>
          <w:rFonts w:ascii="Tw Cen MT" w:hAnsi="Tw Cen MT"/>
          <w:b/>
          <w:sz w:val="22"/>
          <w:szCs w:val="22"/>
        </w:rPr>
        <w:t xml:space="preserve"> </w:t>
      </w:r>
      <w:r w:rsidR="00881DDC" w:rsidRPr="0077765D">
        <w:rPr>
          <w:rFonts w:ascii="Tw Cen MT" w:hAnsi="Tw Cen MT"/>
          <w:sz w:val="22"/>
          <w:szCs w:val="22"/>
        </w:rPr>
        <w:t>will</w:t>
      </w:r>
      <w:r w:rsidR="00881DDC" w:rsidRPr="0077765D">
        <w:rPr>
          <w:rFonts w:ascii="Tw Cen MT" w:hAnsi="Tw Cen MT"/>
          <w:b/>
          <w:sz w:val="22"/>
          <w:szCs w:val="22"/>
        </w:rPr>
        <w:t xml:space="preserve"> r</w:t>
      </w:r>
      <w:r w:rsidR="00CC4893" w:rsidRPr="0077765D">
        <w:rPr>
          <w:rFonts w:ascii="Tw Cen MT" w:hAnsi="Tw Cen MT"/>
          <w:b/>
          <w:sz w:val="22"/>
          <w:szCs w:val="22"/>
        </w:rPr>
        <w:t>ead and take notes</w:t>
      </w:r>
      <w:r w:rsidR="00CC4893" w:rsidRPr="0077765D">
        <w:rPr>
          <w:rFonts w:ascii="Tw Cen MT" w:hAnsi="Tw Cen MT"/>
          <w:sz w:val="22"/>
          <w:szCs w:val="22"/>
        </w:rPr>
        <w:t xml:space="preserve"> over the novel. The notes are required and will be collected and </w:t>
      </w:r>
      <w:r>
        <w:rPr>
          <w:rFonts w:ascii="Tw Cen MT" w:hAnsi="Tw Cen MT"/>
          <w:sz w:val="22"/>
          <w:szCs w:val="22"/>
        </w:rPr>
        <w:t>assessed</w:t>
      </w:r>
      <w:r w:rsidR="00CC4893" w:rsidRPr="0077765D">
        <w:rPr>
          <w:rFonts w:ascii="Tw Cen MT" w:hAnsi="Tw Cen MT"/>
          <w:sz w:val="22"/>
          <w:szCs w:val="22"/>
        </w:rPr>
        <w:t xml:space="preserve"> when students arrive in the fall.</w:t>
      </w:r>
      <w:r w:rsidR="00881DDC" w:rsidRPr="0077765D">
        <w:rPr>
          <w:rFonts w:ascii="Tw Cen MT" w:hAnsi="Tw Cen MT"/>
          <w:sz w:val="22"/>
          <w:szCs w:val="22"/>
        </w:rPr>
        <w:t xml:space="preserve"> In addition to reading and taking notes, students will write an </w:t>
      </w:r>
      <w:r w:rsidR="00881DDC" w:rsidRPr="0077765D">
        <w:rPr>
          <w:rFonts w:ascii="Tw Cen MT" w:hAnsi="Tw Cen MT"/>
          <w:b/>
          <w:sz w:val="22"/>
          <w:szCs w:val="22"/>
          <w:u w:val="single"/>
        </w:rPr>
        <w:t>in-class</w:t>
      </w:r>
      <w:r w:rsidR="00881DDC" w:rsidRPr="0077765D">
        <w:rPr>
          <w:rFonts w:ascii="Tw Cen MT" w:hAnsi="Tw Cen MT"/>
          <w:sz w:val="22"/>
          <w:szCs w:val="22"/>
        </w:rPr>
        <w:t xml:space="preserve"> essay over this </w:t>
      </w:r>
      <w:r w:rsidR="00B1654F" w:rsidRPr="0077765D">
        <w:rPr>
          <w:rFonts w:ascii="Tw Cen MT" w:hAnsi="Tw Cen MT"/>
          <w:sz w:val="22"/>
          <w:szCs w:val="22"/>
        </w:rPr>
        <w:t>book</w:t>
      </w:r>
      <w:r w:rsidR="00881DDC" w:rsidRPr="0077765D">
        <w:rPr>
          <w:rFonts w:ascii="Tw Cen MT" w:hAnsi="Tw Cen MT"/>
          <w:sz w:val="22"/>
          <w:szCs w:val="22"/>
        </w:rPr>
        <w:t>.</w:t>
      </w:r>
    </w:p>
    <w:p w14:paraId="246A7B33" w14:textId="77777777" w:rsidR="000A4BEA" w:rsidRDefault="000A4BEA" w:rsidP="00CC4893">
      <w:pPr>
        <w:widowControl w:val="0"/>
        <w:rPr>
          <w:rFonts w:ascii="Tw Cen MT" w:hAnsi="Tw Cen MT"/>
          <w:sz w:val="22"/>
          <w:szCs w:val="22"/>
        </w:rPr>
      </w:pPr>
    </w:p>
    <w:p w14:paraId="24050907" w14:textId="77777777" w:rsidR="00037DB7" w:rsidRDefault="00037DB7" w:rsidP="00CC4893">
      <w:pPr>
        <w:widowControl w:val="0"/>
        <w:rPr>
          <w:rFonts w:ascii="Tw Cen MT" w:hAnsi="Tw Cen MT"/>
          <w:sz w:val="22"/>
          <w:szCs w:val="22"/>
        </w:rPr>
      </w:pPr>
    </w:p>
    <w:p w14:paraId="70381F8A" w14:textId="77777777" w:rsidR="00037DB7" w:rsidRDefault="000A4BEA" w:rsidP="00CC4893">
      <w:pPr>
        <w:widowControl w:val="0"/>
        <w:rPr>
          <w:rFonts w:ascii="Tw Cen MT" w:hAnsi="Tw Cen MT"/>
          <w:sz w:val="22"/>
          <w:szCs w:val="22"/>
        </w:rPr>
      </w:pPr>
      <w:r>
        <w:rPr>
          <w:noProof/>
        </w:rPr>
        <w:drawing>
          <wp:inline distT="0" distB="0" distL="0" distR="0" wp14:anchorId="6DF20D2D" wp14:editId="79F076DF">
            <wp:extent cx="1292772" cy="1466193"/>
            <wp:effectExtent l="0" t="0" r="3175" b="1270"/>
            <wp:docPr id="2" name="yui_3_10_0_1_1461700860414_492" descr="Bel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1700860414_492" descr="Belov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51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ab/>
      </w:r>
      <w:r w:rsidR="00AA5F51">
        <w:rPr>
          <w:noProof/>
        </w:rPr>
        <w:drawing>
          <wp:inline distT="0" distB="0" distL="0" distR="0" wp14:anchorId="190D4F36" wp14:editId="2EA48A62">
            <wp:extent cx="1213945" cy="1459972"/>
            <wp:effectExtent l="0" t="0" r="5715" b="6985"/>
            <wp:docPr id="9" name="imgBlkFront" descr="http://ecx.images-amazon.com/images/I/41XT-nt-Kc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41XT-nt-Kc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62" cy="14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51">
        <w:rPr>
          <w:rFonts w:ascii="Tw Cen MT" w:hAnsi="Tw Cen MT"/>
          <w:sz w:val="22"/>
          <w:szCs w:val="22"/>
        </w:rPr>
        <w:tab/>
      </w:r>
      <w:r w:rsidR="00AA5F51">
        <w:rPr>
          <w:noProof/>
        </w:rPr>
        <w:drawing>
          <wp:inline distT="0" distB="0" distL="0" distR="0" wp14:anchorId="795D9B2E" wp14:editId="17171BCA">
            <wp:extent cx="1529080" cy="1529080"/>
            <wp:effectExtent l="0" t="0" r="0" b="0"/>
            <wp:docPr id="10" name="Picture 10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F51">
        <w:rPr>
          <w:noProof/>
        </w:rPr>
        <w:drawing>
          <wp:inline distT="0" distB="0" distL="0" distR="0" wp14:anchorId="6C91D365" wp14:editId="3167C0AE">
            <wp:extent cx="1481959" cy="1529255"/>
            <wp:effectExtent l="0" t="0" r="4445" b="0"/>
            <wp:docPr id="11" name="Picture 11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89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F4B5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229E9C19" w14:textId="77777777" w:rsidR="00074A32" w:rsidRDefault="00074A32" w:rsidP="00CC4893">
      <w:pPr>
        <w:widowControl w:val="0"/>
        <w:rPr>
          <w:rFonts w:ascii="Tw Cen MT" w:hAnsi="Tw Cen MT"/>
          <w:sz w:val="22"/>
          <w:szCs w:val="22"/>
        </w:rPr>
      </w:pPr>
    </w:p>
    <w:p w14:paraId="39D7247A" w14:textId="77777777" w:rsidR="00037DB7" w:rsidRDefault="00037DB7" w:rsidP="00CC4893">
      <w:pPr>
        <w:widowControl w:val="0"/>
        <w:rPr>
          <w:rFonts w:ascii="Tw Cen MT" w:hAnsi="Tw Cen MT"/>
          <w:sz w:val="22"/>
          <w:szCs w:val="22"/>
        </w:rPr>
      </w:pPr>
    </w:p>
    <w:p w14:paraId="0D9F3B68" w14:textId="77777777" w:rsidR="000A4BEA" w:rsidRPr="0077765D" w:rsidRDefault="000A4BEA" w:rsidP="00CC4893">
      <w:pPr>
        <w:widowControl w:val="0"/>
        <w:rPr>
          <w:rFonts w:ascii="Tw Cen MT" w:hAnsi="Tw Cen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74A32" w14:paraId="496BF87C" w14:textId="77777777" w:rsidTr="00074A32"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6CB84" w14:textId="77777777" w:rsidR="00074A32" w:rsidRPr="00074A32" w:rsidRDefault="000A4BEA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Toni Morrison</w:t>
            </w:r>
          </w:p>
          <w:p w14:paraId="6FAA4C69" w14:textId="77777777" w:rsidR="00074A32" w:rsidRPr="00074A32" w:rsidRDefault="000A4BEA" w:rsidP="00074A32">
            <w:pPr>
              <w:widowControl w:val="0"/>
              <w:jc w:val="center"/>
              <w:rPr>
                <w:rFonts w:ascii="Tw Cen MT" w:hAnsi="Tw Cen MT"/>
                <w:i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Beloved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424097" w14:textId="77777777" w:rsidR="000A4BEA" w:rsidRPr="00074A32" w:rsidRDefault="000A4BEA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Sylvia Plath</w:t>
            </w:r>
          </w:p>
          <w:p w14:paraId="4FB4E926" w14:textId="77777777" w:rsidR="00074A32" w:rsidRDefault="000A4BEA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The Bell Jar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1403A" w14:textId="77777777" w:rsidR="00074A32" w:rsidRPr="00074A32" w:rsidRDefault="00AA5F51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Isabel Allende</w:t>
            </w:r>
          </w:p>
          <w:p w14:paraId="2FE9E0B7" w14:textId="77777777" w:rsidR="00074A32" w:rsidRDefault="00AA5F51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The House of the Spirits</w:t>
            </w:r>
          </w:p>
        </w:tc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5E98AF" w14:textId="77777777" w:rsidR="00AA5F51" w:rsidRPr="00074A32" w:rsidRDefault="00AA5F51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Amy Tan</w:t>
            </w:r>
          </w:p>
          <w:p w14:paraId="5A1440FF" w14:textId="77777777"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 xml:space="preserve">The </w:t>
            </w:r>
            <w:r w:rsidR="00AA5F51">
              <w:rPr>
                <w:rFonts w:ascii="Tw Cen MT" w:hAnsi="Tw Cen MT"/>
                <w:i/>
                <w:szCs w:val="22"/>
              </w:rPr>
              <w:t>Joy Luck Club</w:t>
            </w:r>
          </w:p>
        </w:tc>
        <w:tc>
          <w:tcPr>
            <w:tcW w:w="2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0E6528" w14:textId="77777777" w:rsidR="00074A32" w:rsidRPr="00074A32" w:rsidRDefault="00AA5F51" w:rsidP="00074A32">
            <w:pPr>
              <w:widowControl w:val="0"/>
              <w:jc w:val="center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Kurt Vonnegut</w:t>
            </w:r>
          </w:p>
          <w:p w14:paraId="014B864D" w14:textId="77777777" w:rsidR="00074A32" w:rsidRDefault="00074A32" w:rsidP="00074A32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i/>
                <w:szCs w:val="22"/>
              </w:rPr>
              <w:t>Cat’s Cradle</w:t>
            </w:r>
          </w:p>
        </w:tc>
      </w:tr>
    </w:tbl>
    <w:p w14:paraId="4E2895F2" w14:textId="77777777" w:rsidR="005D49A6" w:rsidRPr="0077765D" w:rsidRDefault="005D49A6" w:rsidP="00CC4893">
      <w:pPr>
        <w:widowControl w:val="0"/>
        <w:rPr>
          <w:rFonts w:ascii="Tw Cen MT" w:hAnsi="Tw Cen MT"/>
          <w:sz w:val="22"/>
          <w:szCs w:val="22"/>
        </w:rPr>
      </w:pPr>
    </w:p>
    <w:p w14:paraId="060D559C" w14:textId="77777777" w:rsidR="00CC4893" w:rsidRPr="0077765D" w:rsidRDefault="00CC4893" w:rsidP="00CC4893">
      <w:pPr>
        <w:widowControl w:val="0"/>
        <w:rPr>
          <w:rFonts w:ascii="Tw Cen MT" w:hAnsi="Tw Cen MT"/>
          <w:sz w:val="22"/>
          <w:szCs w:val="22"/>
        </w:rPr>
      </w:pPr>
      <w:r w:rsidRPr="0077765D">
        <w:rPr>
          <w:rFonts w:ascii="Tw Cen MT" w:hAnsi="Tw Cen MT"/>
          <w:b/>
          <w:sz w:val="22"/>
          <w:szCs w:val="22"/>
          <w:u w:val="single"/>
        </w:rPr>
        <w:t>On your own paper</w:t>
      </w:r>
      <w:r w:rsidRPr="0077765D">
        <w:rPr>
          <w:rFonts w:ascii="Tw Cen MT" w:hAnsi="Tw Cen MT"/>
          <w:sz w:val="22"/>
          <w:szCs w:val="22"/>
        </w:rPr>
        <w:t xml:space="preserve"> create a chart like the sample below</w:t>
      </w:r>
      <w:r w:rsidR="00FE3C0E" w:rsidRPr="0077765D">
        <w:rPr>
          <w:rFonts w:ascii="Tw Cen MT" w:hAnsi="Tw Cen MT"/>
          <w:sz w:val="22"/>
          <w:szCs w:val="22"/>
        </w:rPr>
        <w:t xml:space="preserve"> and use the chart to take notes</w:t>
      </w:r>
      <w:r w:rsidRPr="0077765D">
        <w:rPr>
          <w:rFonts w:ascii="Tw Cen MT" w:hAnsi="Tw Cen MT"/>
          <w:sz w:val="22"/>
          <w:szCs w:val="22"/>
        </w:rPr>
        <w:t>.</w:t>
      </w:r>
      <w:r w:rsidR="005B24DF" w:rsidRPr="0077765D">
        <w:rPr>
          <w:rFonts w:ascii="Tw Cen MT" w:hAnsi="Tw Cen MT"/>
          <w:sz w:val="22"/>
          <w:szCs w:val="22"/>
        </w:rPr>
        <w:t xml:space="preserve"> Please use 8½” x11” paper without fringes.</w:t>
      </w:r>
      <w:r w:rsidR="00B1654F" w:rsidRPr="0077765D">
        <w:rPr>
          <w:rFonts w:ascii="Tw Cen MT" w:hAnsi="Tw Cen MT"/>
          <w:sz w:val="22"/>
          <w:szCs w:val="22"/>
        </w:rPr>
        <w:t xml:space="preserve"> Use </w:t>
      </w:r>
      <w:r w:rsidR="00B1654F" w:rsidRPr="0077765D">
        <w:rPr>
          <w:rFonts w:ascii="Tw Cen MT" w:hAnsi="Tw Cen MT"/>
          <w:b/>
          <w:sz w:val="22"/>
          <w:szCs w:val="22"/>
        </w:rPr>
        <w:t>blue or black ink</w:t>
      </w:r>
      <w:r w:rsidR="00B1654F" w:rsidRPr="0077765D">
        <w:rPr>
          <w:rFonts w:ascii="Tw Cen MT" w:hAnsi="Tw Cen MT"/>
          <w:sz w:val="22"/>
          <w:szCs w:val="22"/>
        </w:rPr>
        <w:t>, or type this chart and print it out.</w:t>
      </w:r>
      <w:r w:rsidR="005B24DF" w:rsidRPr="0077765D">
        <w:rPr>
          <w:rFonts w:ascii="Tw Cen MT" w:hAnsi="Tw Cen MT"/>
          <w:sz w:val="22"/>
          <w:szCs w:val="22"/>
        </w:rPr>
        <w:t xml:space="preserve"> </w:t>
      </w:r>
    </w:p>
    <w:p w14:paraId="4899FC57" w14:textId="77777777" w:rsidR="00CC4893" w:rsidRDefault="00CC4893" w:rsidP="00CC4893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CC4893" w14:paraId="0074CB38" w14:textId="77777777" w:rsidTr="005507D0">
        <w:trPr>
          <w:trHeight w:val="503"/>
        </w:trPr>
        <w:tc>
          <w:tcPr>
            <w:tcW w:w="10750" w:type="dxa"/>
          </w:tcPr>
          <w:p w14:paraId="5672780F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title and autho</w:t>
            </w:r>
            <w:r w:rsidR="00F90C43" w:rsidRPr="0077765D">
              <w:rPr>
                <w:rFonts w:ascii="Tw Cen MT" w:hAnsi="Tw Cen MT"/>
                <w:sz w:val="20"/>
                <w:szCs w:val="20"/>
              </w:rPr>
              <w:t>r</w:t>
            </w:r>
            <w:r w:rsidR="00061B65" w:rsidRPr="0077765D">
              <w:rPr>
                <w:rFonts w:ascii="Tw Cen MT" w:hAnsi="Tw Cen MT"/>
                <w:sz w:val="20"/>
                <w:szCs w:val="20"/>
              </w:rPr>
              <w:t>:</w:t>
            </w:r>
          </w:p>
        </w:tc>
      </w:tr>
      <w:tr w:rsidR="00CC4893" w14:paraId="284A23EF" w14:textId="77777777" w:rsidTr="005507D0">
        <w:trPr>
          <w:trHeight w:val="530"/>
        </w:trPr>
        <w:tc>
          <w:tcPr>
            <w:tcW w:w="10750" w:type="dxa"/>
          </w:tcPr>
          <w:p w14:paraId="1BA4C8CF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plot summary:</w:t>
            </w:r>
          </w:p>
          <w:p w14:paraId="1BB88026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1018F3B5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1C9FD817" w14:textId="77777777" w:rsidTr="005507D0">
        <w:trPr>
          <w:trHeight w:val="467"/>
        </w:trPr>
        <w:tc>
          <w:tcPr>
            <w:tcW w:w="10750" w:type="dxa"/>
          </w:tcPr>
          <w:p w14:paraId="3F515A5C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main characters and brief description</w:t>
            </w:r>
            <w:r w:rsidR="00AA5F51">
              <w:rPr>
                <w:rFonts w:ascii="Tw Cen MT" w:hAnsi="Tw Cen MT"/>
                <w:sz w:val="20"/>
                <w:szCs w:val="20"/>
              </w:rPr>
              <w:t xml:space="preserve"> of each:</w:t>
            </w:r>
          </w:p>
          <w:p w14:paraId="2F04450A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51D9690C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057B6BCE" w14:textId="77777777" w:rsidTr="005507D0">
        <w:trPr>
          <w:trHeight w:val="485"/>
        </w:trPr>
        <w:tc>
          <w:tcPr>
            <w:tcW w:w="10750" w:type="dxa"/>
          </w:tcPr>
          <w:p w14:paraId="3B319EF5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minor characters and brief description</w:t>
            </w:r>
            <w:r w:rsidR="00AA5F51">
              <w:rPr>
                <w:rFonts w:ascii="Tw Cen MT" w:hAnsi="Tw Cen MT"/>
                <w:sz w:val="20"/>
                <w:szCs w:val="20"/>
              </w:rPr>
              <w:t xml:space="preserve"> of each:</w:t>
            </w:r>
          </w:p>
          <w:p w14:paraId="79ABE41C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525AEE79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35C8C470" w14:textId="77777777" w:rsidTr="00152728">
        <w:trPr>
          <w:trHeight w:val="463"/>
        </w:trPr>
        <w:tc>
          <w:tcPr>
            <w:tcW w:w="10750" w:type="dxa"/>
          </w:tcPr>
          <w:p w14:paraId="6AE37B20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setting (time and place story occurs)</w:t>
            </w:r>
          </w:p>
          <w:p w14:paraId="33F76ACB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08EC2489" w14:textId="77777777" w:rsidTr="005507D0">
        <w:trPr>
          <w:trHeight w:val="485"/>
        </w:trPr>
        <w:tc>
          <w:tcPr>
            <w:tcW w:w="10750" w:type="dxa"/>
          </w:tcPr>
          <w:p w14:paraId="7224DC98" w14:textId="77777777" w:rsidR="00CC4893" w:rsidRPr="0077765D" w:rsidRDefault="00074A32" w:rsidP="00CC489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</w:t>
            </w:r>
            <w:r w:rsidR="0077765D">
              <w:rPr>
                <w:rFonts w:ascii="Tw Cen MT" w:hAnsi="Tw Cen MT"/>
                <w:sz w:val="20"/>
                <w:szCs w:val="20"/>
              </w:rPr>
              <w:t>heme (</w:t>
            </w:r>
            <w:r w:rsidR="00061B65" w:rsidRPr="0077765D">
              <w:rPr>
                <w:rFonts w:ascii="Tw Cen MT" w:hAnsi="Tw Cen MT"/>
                <w:sz w:val="20"/>
                <w:szCs w:val="20"/>
              </w:rPr>
              <w:t>One theme that gives the reader insight into human life is …</w:t>
            </w:r>
            <w:r w:rsidR="00CC4893" w:rsidRPr="0077765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A5F51">
              <w:rPr>
                <w:rFonts w:ascii="Tw Cen MT" w:hAnsi="Tw Cen MT"/>
                <w:sz w:val="20"/>
                <w:szCs w:val="20"/>
              </w:rPr>
              <w:t>) add relevant symbols and</w:t>
            </w:r>
            <w:r w:rsidR="0077765D">
              <w:rPr>
                <w:rFonts w:ascii="Tw Cen MT" w:hAnsi="Tw Cen MT"/>
                <w:sz w:val="20"/>
                <w:szCs w:val="20"/>
              </w:rPr>
              <w:t xml:space="preserve"> motif</w:t>
            </w:r>
            <w:r w:rsidR="00AA5F51">
              <w:rPr>
                <w:rFonts w:ascii="Tw Cen MT" w:hAnsi="Tw Cen MT"/>
                <w:sz w:val="20"/>
                <w:szCs w:val="20"/>
              </w:rPr>
              <w:t>s</w:t>
            </w:r>
            <w:r w:rsidR="0077765D">
              <w:rPr>
                <w:rFonts w:ascii="Tw Cen MT" w:hAnsi="Tw Cen MT"/>
                <w:sz w:val="20"/>
                <w:szCs w:val="20"/>
              </w:rPr>
              <w:t xml:space="preserve"> and explain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0B2FA03E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  <w:p w14:paraId="3D232917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400E4F4F" w14:textId="77777777" w:rsidTr="00152728">
        <w:trPr>
          <w:trHeight w:val="463"/>
        </w:trPr>
        <w:tc>
          <w:tcPr>
            <w:tcW w:w="10750" w:type="dxa"/>
          </w:tcPr>
          <w:p w14:paraId="664252B1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literary elements (flashback, foreshadowing, irony…) and extra story notes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196B2F9D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C4893" w14:paraId="19239C07" w14:textId="77777777" w:rsidTr="00152728">
        <w:trPr>
          <w:trHeight w:val="479"/>
        </w:trPr>
        <w:tc>
          <w:tcPr>
            <w:tcW w:w="10750" w:type="dxa"/>
          </w:tcPr>
          <w:p w14:paraId="00056929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  <w:r w:rsidRPr="0077765D">
              <w:rPr>
                <w:rFonts w:ascii="Tw Cen MT" w:hAnsi="Tw Cen MT"/>
                <w:sz w:val="20"/>
                <w:szCs w:val="20"/>
              </w:rPr>
              <w:t>conflict (</w:t>
            </w:r>
            <w:r w:rsidR="003A08F2">
              <w:rPr>
                <w:rFonts w:ascii="Tw Cen MT" w:hAnsi="Tw Cen MT"/>
                <w:sz w:val="20"/>
                <w:szCs w:val="20"/>
              </w:rPr>
              <w:t xml:space="preserve">describe </w:t>
            </w:r>
            <w:r w:rsidRPr="0077765D">
              <w:rPr>
                <w:rFonts w:ascii="Tw Cen MT" w:hAnsi="Tw Cen MT"/>
                <w:sz w:val="20"/>
                <w:szCs w:val="20"/>
              </w:rPr>
              <w:t>)</w:t>
            </w:r>
            <w:r w:rsidR="00B16C7B">
              <w:rPr>
                <w:rFonts w:ascii="Tw Cen MT" w:hAnsi="Tw Cen MT"/>
                <w:sz w:val="20"/>
                <w:szCs w:val="20"/>
              </w:rPr>
              <w:t>:</w:t>
            </w:r>
          </w:p>
          <w:p w14:paraId="6AA00D1A" w14:textId="77777777" w:rsidR="00CC4893" w:rsidRPr="0077765D" w:rsidRDefault="00CC4893" w:rsidP="00CC489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06258A5E" w14:textId="77777777" w:rsidR="00CC4893" w:rsidRDefault="00CC4893" w:rsidP="00CC4893">
      <w:pPr>
        <w:widowControl w:val="0"/>
        <w:rPr>
          <w:sz w:val="22"/>
          <w:szCs w:val="22"/>
        </w:rPr>
      </w:pPr>
    </w:p>
    <w:p w14:paraId="6939F91C" w14:textId="77777777" w:rsidR="00CB2B8D" w:rsidRDefault="00CB2B8D" w:rsidP="00CB2B8D">
      <w:pPr>
        <w:rPr>
          <w:rFonts w:ascii="OldCentury" w:hAnsi="OldCentury"/>
          <w:b/>
        </w:rPr>
      </w:pPr>
    </w:p>
    <w:p w14:paraId="70169384" w14:textId="77777777" w:rsidR="00FA3153" w:rsidRDefault="00FA3153" w:rsidP="00731706">
      <w:pPr>
        <w:widowControl w:val="0"/>
        <w:ind w:left="6480" w:firstLine="720"/>
        <w:rPr>
          <w:noProof/>
          <w:u w:val="single"/>
        </w:rPr>
      </w:pPr>
    </w:p>
    <w:p w14:paraId="2D2621D2" w14:textId="77777777" w:rsidR="00FA3153" w:rsidRDefault="00FA3153" w:rsidP="00FA3153">
      <w:pPr>
        <w:widowControl w:val="0"/>
        <w:rPr>
          <w:u w:val="single"/>
        </w:rPr>
      </w:pPr>
    </w:p>
    <w:sectPr w:rsidR="00FA3153" w:rsidSect="00A5784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B873" w14:textId="77777777" w:rsidR="00DE11E3" w:rsidRDefault="00DE11E3">
      <w:r>
        <w:separator/>
      </w:r>
    </w:p>
  </w:endnote>
  <w:endnote w:type="continuationSeparator" w:id="0">
    <w:p w14:paraId="6787D52B" w14:textId="77777777" w:rsidR="00DE11E3" w:rsidRDefault="00DE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ronicles of a Her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OldCentu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797C4" w14:textId="77777777" w:rsidR="00DE11E3" w:rsidRDefault="00DE11E3">
      <w:r>
        <w:separator/>
      </w:r>
    </w:p>
  </w:footnote>
  <w:footnote w:type="continuationSeparator" w:id="0">
    <w:p w14:paraId="71038C48" w14:textId="77777777" w:rsidR="00DE11E3" w:rsidRDefault="00DE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77765D" w14:paraId="02812A55" w14:textId="77777777" w:rsidTr="0077765D">
      <w:trPr>
        <w:trHeight w:val="288"/>
      </w:trPr>
      <w:sdt>
        <w:sdtPr>
          <w:rPr>
            <w:rFonts w:ascii="Chronicles of a Hero" w:hAnsi="Chronicles of a Hero"/>
            <w:sz w:val="36"/>
            <w:szCs w:val="36"/>
          </w:rPr>
          <w:alias w:val="Title"/>
          <w:id w:val="77761602"/>
          <w:placeholder>
            <w:docPart w:val="7B58975B45D946ECAA1C60D3BBD2E8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C12D210" w14:textId="77777777" w:rsidR="0077765D" w:rsidRPr="0077765D" w:rsidRDefault="0077765D">
              <w:pPr>
                <w:pStyle w:val="Header"/>
                <w:jc w:val="right"/>
                <w:rPr>
                  <w:rFonts w:ascii="Chronicles of a Hero" w:hAnsi="Chronicles of a Hero"/>
                  <w:sz w:val="36"/>
                  <w:szCs w:val="36"/>
                </w:rPr>
              </w:pPr>
              <w:r w:rsidRPr="0077765D">
                <w:rPr>
                  <w:rFonts w:ascii="Chronicles of a Hero" w:hAnsi="Chronicles of a Hero"/>
                  <w:sz w:val="36"/>
                  <w:szCs w:val="36"/>
                </w:rPr>
                <w:t xml:space="preserve">Central Academy:  Entering 10th Grade </w:t>
              </w:r>
              <w:r w:rsidR="00A064C9">
                <w:rPr>
                  <w:rFonts w:ascii="Chronicles of a Hero" w:hAnsi="Chronicles of a Hero"/>
                  <w:sz w:val="36"/>
                  <w:szCs w:val="36"/>
                </w:rPr>
                <w:t xml:space="preserve">                 </w:t>
              </w:r>
              <w:r w:rsidRPr="0077765D">
                <w:rPr>
                  <w:rFonts w:ascii="Chronicles of a Hero" w:hAnsi="Chronicles of a Hero"/>
                  <w:sz w:val="36"/>
                  <w:szCs w:val="36"/>
                </w:rPr>
                <w:t>Summer Reading Program</w:t>
              </w:r>
            </w:p>
          </w:tc>
        </w:sdtContent>
      </w:sdt>
      <w:sdt>
        <w:sdtPr>
          <w:rPr>
            <w:rFonts w:ascii="Chronicles of a Hero" w:hAnsi="Chronicles of a Hero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6960FEA36F44AF3AB04159C7B2D6A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91194AB" w14:textId="77777777" w:rsidR="0077765D" w:rsidRPr="0077765D" w:rsidRDefault="00164B29" w:rsidP="00164B29">
              <w:pPr>
                <w:pStyle w:val="Header"/>
                <w:rPr>
                  <w:rFonts w:ascii="Chronicles of a Hero" w:hAnsi="Chronicles of a Hero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hronicles of a Hero" w:hAnsi="Chronicles of a Hero"/>
                  <w:b/>
                  <w:bCs/>
                  <w:sz w:val="36"/>
                  <w:szCs w:val="36"/>
                </w:rPr>
                <w:t>201</w:t>
              </w:r>
              <w:r w:rsidR="000A4BEA">
                <w:rPr>
                  <w:rFonts w:ascii="Chronicles of a Hero" w:hAnsi="Chronicles of a Hero"/>
                  <w:b/>
                  <w:bCs/>
                  <w:sz w:val="36"/>
                  <w:szCs w:val="36"/>
                </w:rPr>
                <w:t>6</w:t>
              </w:r>
            </w:p>
          </w:tc>
        </w:sdtContent>
      </w:sdt>
    </w:tr>
  </w:tbl>
  <w:p w14:paraId="3041B9EC" w14:textId="77777777" w:rsidR="0077765D" w:rsidRDefault="00777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469"/>
    <w:multiLevelType w:val="hybridMultilevel"/>
    <w:tmpl w:val="4EA43A44"/>
    <w:lvl w:ilvl="0" w:tplc="CEF047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D524F"/>
    <w:multiLevelType w:val="hybridMultilevel"/>
    <w:tmpl w:val="F83A818E"/>
    <w:lvl w:ilvl="0" w:tplc="A6BCE6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66113"/>
    <w:multiLevelType w:val="hybridMultilevel"/>
    <w:tmpl w:val="F7C27166"/>
    <w:lvl w:ilvl="0" w:tplc="5958E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5791B"/>
    <w:multiLevelType w:val="hybridMultilevel"/>
    <w:tmpl w:val="EF2E6B9C"/>
    <w:lvl w:ilvl="0" w:tplc="9EB61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41E59"/>
    <w:multiLevelType w:val="hybridMultilevel"/>
    <w:tmpl w:val="F5009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6F18"/>
    <w:multiLevelType w:val="hybridMultilevel"/>
    <w:tmpl w:val="E96EBC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C7405"/>
    <w:multiLevelType w:val="hybridMultilevel"/>
    <w:tmpl w:val="3A5C42C8"/>
    <w:lvl w:ilvl="0" w:tplc="FA9827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20"/>
    <w:rsid w:val="000303DC"/>
    <w:rsid w:val="00037DB7"/>
    <w:rsid w:val="00061B65"/>
    <w:rsid w:val="0006612C"/>
    <w:rsid w:val="00074A32"/>
    <w:rsid w:val="000778FE"/>
    <w:rsid w:val="000925DC"/>
    <w:rsid w:val="000A4BEA"/>
    <w:rsid w:val="000B19E9"/>
    <w:rsid w:val="000D1919"/>
    <w:rsid w:val="000F3E1D"/>
    <w:rsid w:val="0012077B"/>
    <w:rsid w:val="00152728"/>
    <w:rsid w:val="00164B29"/>
    <w:rsid w:val="001C1180"/>
    <w:rsid w:val="00215603"/>
    <w:rsid w:val="0022712C"/>
    <w:rsid w:val="00240EE7"/>
    <w:rsid w:val="00281A6A"/>
    <w:rsid w:val="002A14CC"/>
    <w:rsid w:val="002B0E44"/>
    <w:rsid w:val="002D354E"/>
    <w:rsid w:val="002E2A0E"/>
    <w:rsid w:val="00306D6A"/>
    <w:rsid w:val="0031346B"/>
    <w:rsid w:val="00364157"/>
    <w:rsid w:val="003A08F2"/>
    <w:rsid w:val="003E07B2"/>
    <w:rsid w:val="00434ABC"/>
    <w:rsid w:val="00482020"/>
    <w:rsid w:val="00486A12"/>
    <w:rsid w:val="004B2F7A"/>
    <w:rsid w:val="004D327E"/>
    <w:rsid w:val="004D4E4D"/>
    <w:rsid w:val="004E0603"/>
    <w:rsid w:val="00503A17"/>
    <w:rsid w:val="00535520"/>
    <w:rsid w:val="00537697"/>
    <w:rsid w:val="005507D0"/>
    <w:rsid w:val="005527E9"/>
    <w:rsid w:val="00580BE7"/>
    <w:rsid w:val="00592B23"/>
    <w:rsid w:val="005B24DF"/>
    <w:rsid w:val="005D49A6"/>
    <w:rsid w:val="005E0047"/>
    <w:rsid w:val="005E5231"/>
    <w:rsid w:val="005F60EE"/>
    <w:rsid w:val="00655234"/>
    <w:rsid w:val="00662F6E"/>
    <w:rsid w:val="0067477D"/>
    <w:rsid w:val="006B1999"/>
    <w:rsid w:val="00731706"/>
    <w:rsid w:val="00736998"/>
    <w:rsid w:val="007532A8"/>
    <w:rsid w:val="007563CA"/>
    <w:rsid w:val="00772AA5"/>
    <w:rsid w:val="0077765D"/>
    <w:rsid w:val="007A02E1"/>
    <w:rsid w:val="007A0849"/>
    <w:rsid w:val="007A56E0"/>
    <w:rsid w:val="007B518F"/>
    <w:rsid w:val="007E5754"/>
    <w:rsid w:val="00836C94"/>
    <w:rsid w:val="00857FD9"/>
    <w:rsid w:val="008736A8"/>
    <w:rsid w:val="00881DDC"/>
    <w:rsid w:val="0090255C"/>
    <w:rsid w:val="0093007F"/>
    <w:rsid w:val="009B5136"/>
    <w:rsid w:val="009D4B83"/>
    <w:rsid w:val="009D61C2"/>
    <w:rsid w:val="009D6B94"/>
    <w:rsid w:val="00A064C9"/>
    <w:rsid w:val="00A50252"/>
    <w:rsid w:val="00A57842"/>
    <w:rsid w:val="00AA5F51"/>
    <w:rsid w:val="00AB2C25"/>
    <w:rsid w:val="00AB52FC"/>
    <w:rsid w:val="00AC17E8"/>
    <w:rsid w:val="00B04893"/>
    <w:rsid w:val="00B1654F"/>
    <w:rsid w:val="00B16C7B"/>
    <w:rsid w:val="00B3085C"/>
    <w:rsid w:val="00B50A58"/>
    <w:rsid w:val="00B833FD"/>
    <w:rsid w:val="00B95D96"/>
    <w:rsid w:val="00B968C5"/>
    <w:rsid w:val="00BA4139"/>
    <w:rsid w:val="00C13FF3"/>
    <w:rsid w:val="00C56924"/>
    <w:rsid w:val="00C6475A"/>
    <w:rsid w:val="00CA0D95"/>
    <w:rsid w:val="00CA7351"/>
    <w:rsid w:val="00CB2B8D"/>
    <w:rsid w:val="00CB7325"/>
    <w:rsid w:val="00CC4893"/>
    <w:rsid w:val="00CD26E7"/>
    <w:rsid w:val="00D23CFD"/>
    <w:rsid w:val="00D31FAD"/>
    <w:rsid w:val="00D368EE"/>
    <w:rsid w:val="00D63948"/>
    <w:rsid w:val="00DE11E3"/>
    <w:rsid w:val="00E0255B"/>
    <w:rsid w:val="00E1000D"/>
    <w:rsid w:val="00E40A90"/>
    <w:rsid w:val="00E56F27"/>
    <w:rsid w:val="00E65CFF"/>
    <w:rsid w:val="00E95997"/>
    <w:rsid w:val="00E96086"/>
    <w:rsid w:val="00ED3808"/>
    <w:rsid w:val="00ED690E"/>
    <w:rsid w:val="00EE7032"/>
    <w:rsid w:val="00F05716"/>
    <w:rsid w:val="00F163BF"/>
    <w:rsid w:val="00F31DA4"/>
    <w:rsid w:val="00F84F31"/>
    <w:rsid w:val="00F8684B"/>
    <w:rsid w:val="00F90C43"/>
    <w:rsid w:val="00FA3153"/>
    <w:rsid w:val="00FC6ED1"/>
    <w:rsid w:val="00FD35B3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F7CB1"/>
  <w15:docId w15:val="{A5698C90-A364-4588-A7BC-DE4BD4D4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3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4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EE"/>
    <w:rPr>
      <w:rFonts w:eastAsia="Calibri"/>
    </w:rPr>
  </w:style>
  <w:style w:type="character" w:customStyle="1" w:styleId="HeaderChar">
    <w:name w:val="Header Char"/>
    <w:link w:val="Header"/>
    <w:uiPriority w:val="99"/>
    <w:rsid w:val="0077765D"/>
    <w:rPr>
      <w:sz w:val="24"/>
      <w:szCs w:val="24"/>
    </w:rPr>
  </w:style>
  <w:style w:type="paragraph" w:styleId="BalloonText">
    <w:name w:val="Balloon Text"/>
    <w:basedOn w:val="Normal"/>
    <w:link w:val="BalloonTextChar"/>
    <w:rsid w:val="0077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716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nd3\Application%20Data\Microsoft\Templates\Central%20Academy-no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58975B45D946ECAA1C60D3BBD2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ADC6-5296-4175-88DE-F6838B8BBF9D}"/>
      </w:docPartPr>
      <w:docPartBody>
        <w:p w:rsidR="006E29BA" w:rsidRDefault="003226FC" w:rsidP="003226FC">
          <w:pPr>
            <w:pStyle w:val="7B58975B45D946ECAA1C60D3BBD2E8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6960FEA36F44AF3AB04159C7B2D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58AE-189D-46F6-AFC7-5D867EC595D5}"/>
      </w:docPartPr>
      <w:docPartBody>
        <w:p w:rsidR="006E29BA" w:rsidRDefault="003226FC" w:rsidP="003226FC">
          <w:pPr>
            <w:pStyle w:val="D6960FEA36F44AF3AB04159C7B2D6AE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ronicles of a Her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OldCentu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C"/>
    <w:rsid w:val="003226FC"/>
    <w:rsid w:val="006E29BA"/>
    <w:rsid w:val="00B46F30"/>
    <w:rsid w:val="00CA2941"/>
    <w:rsid w:val="00E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8975B45D946ECAA1C60D3BBD2E872">
    <w:name w:val="7B58975B45D946ECAA1C60D3BBD2E872"/>
    <w:rsid w:val="003226FC"/>
  </w:style>
  <w:style w:type="paragraph" w:customStyle="1" w:styleId="D6960FEA36F44AF3AB04159C7B2D6AE1">
    <w:name w:val="D6960FEA36F44AF3AB04159C7B2D6AE1"/>
    <w:rsid w:val="00322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 Academy-notes</Template>
  <TotalTime>0</TotalTime>
  <Pages>2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Academy:  Entering 10th Grade                  Summer Reading Program</vt:lpstr>
    </vt:vector>
  </TitlesOfParts>
  <Company>DMPS</Company>
  <LinksUpToDate>false</LinksUpToDate>
  <CharactersWithSpaces>1198</CharactersWithSpaces>
  <SharedDoc>false</SharedDoc>
  <HLinks>
    <vt:vector size="18" baseType="variant"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http://www.clipartof.com/portfolio/alexbannykh/illustration/relaxed-lion-reading-a-book-on-the-beach-74027.html</vt:lpwstr>
      </vt:variant>
      <vt:variant>
        <vt:lpwstr/>
      </vt:variant>
      <vt:variant>
        <vt:i4>3801120</vt:i4>
      </vt:variant>
      <vt:variant>
        <vt:i4>6</vt:i4>
      </vt:variant>
      <vt:variant>
        <vt:i4>0</vt:i4>
      </vt:variant>
      <vt:variant>
        <vt:i4>5</vt:i4>
      </vt:variant>
      <vt:variant>
        <vt:lpwstr>http://www.historylearner.com/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http://www.nhd.org/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Academy:  Entering 10th Grade                  Summer Reading Program</dc:title>
  <dc:creator>L-Net</dc:creator>
  <cp:lastModifiedBy>Kinney, Kimberly</cp:lastModifiedBy>
  <cp:revision>2</cp:revision>
  <cp:lastPrinted>2013-05-09T13:24:00Z</cp:lastPrinted>
  <dcterms:created xsi:type="dcterms:W3CDTF">2016-05-16T12:48:00Z</dcterms:created>
  <dcterms:modified xsi:type="dcterms:W3CDTF">2016-05-16T12:48:00Z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249246655</vt:i4>
  </property>
  <property fmtid="{D5CDD505-2E9C-101B-9397-08002B2CF9AE}" pid="4" name="_EmailSubject">
    <vt:lpwstr>summer read?</vt:lpwstr>
  </property>
  <property fmtid="{D5CDD505-2E9C-101B-9397-08002B2CF9AE}" pid="5" name="_AuthorEmail">
    <vt:lpwstr>amy.finnegan@dmschools.org</vt:lpwstr>
  </property>
  <property fmtid="{D5CDD505-2E9C-101B-9397-08002B2CF9AE}" pid="6" name="_AuthorEmailDisplayName">
    <vt:lpwstr>Finnegan, Amy</vt:lpwstr>
  </property>
  <property fmtid="{D5CDD505-2E9C-101B-9397-08002B2CF9AE}" pid="7" name="_ReviewingToolsShownOnce">
    <vt:lpwstr/>
  </property>
</Properties>
</file>